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906307" w:rsidRPr="00B11F6F" w:rsidTr="00DA1BF0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Pr="003D3D9E" w:rsidRDefault="00906307" w:rsidP="00DA1BF0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906307" w:rsidRPr="003D3D9E" w:rsidRDefault="00906307" w:rsidP="00DA1BF0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M00-SC-AC-025-A01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142"/>
        <w:gridCol w:w="378"/>
        <w:gridCol w:w="473"/>
        <w:gridCol w:w="850"/>
        <w:gridCol w:w="335"/>
        <w:gridCol w:w="471"/>
        <w:gridCol w:w="45"/>
        <w:gridCol w:w="2056"/>
        <w:gridCol w:w="26"/>
        <w:gridCol w:w="753"/>
      </w:tblGrid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0F197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="00906307"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94" w:rsidRPr="006C6B25" w:rsidRDefault="004C6D94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52F95" w:rsidRPr="006C6B25" w:rsidTr="00850D5B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AE7391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C8113C" w:rsidP="00DA1BF0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: A la persona que desee conservar el anonimato, sólo podrá enterarse del cu</w:t>
            </w:r>
            <w:r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 w:rsidR="002A432F"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61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0451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04515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1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D04515" w:rsidRPr="006C6B2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04515" w:rsidRPr="006C6B2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FF293C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5B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850D5B" w:rsidRDefault="00850D5B" w:rsidP="00850D5B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850D5B" w:rsidRDefault="00906307" w:rsidP="00850D5B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lastRenderedPageBreak/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 w:rsidR="00203E23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 w:rsidR="00DF0363"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20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 w:rsidR="00AE77D3">
              <w:rPr>
                <w:rFonts w:ascii="Soberana Sans" w:hAnsi="Soberana Sans"/>
                <w:i/>
                <w:sz w:val="20"/>
                <w:szCs w:val="20"/>
              </w:rPr>
              <w:t>:</w:t>
            </w:r>
            <w:r w:rsidR="00203E23">
              <w:rPr>
                <w:rFonts w:ascii="Soberana Sans" w:hAnsi="Soberana San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 w:rsidR="00203E23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203E23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314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1"/>
            <w:vMerge w:val="restart"/>
            <w:tcBorders>
              <w:top w:val="single" w:sz="4" w:space="0" w:color="auto"/>
            </w:tcBorders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906307" w:rsidRPr="006C6B25" w:rsidRDefault="00906307" w:rsidP="00DA1BF0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1"/>
            <w:vMerge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p w:rsidR="00906307" w:rsidRP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906307" w:rsidRPr="0071578C" w:rsidTr="0090630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2A432F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E2A34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34" w:rsidRPr="0071578C" w:rsidRDefault="00FE2A34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lastRenderedPageBreak/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34" w:rsidRDefault="00FE2A34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052F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el </w:t>
            </w:r>
            <w:r w:rsidR="00052F9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correo electrónico de la persona que presenta la denuncia.</w:t>
            </w:r>
          </w:p>
        </w:tc>
      </w:tr>
      <w:tr w:rsidR="00203E2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71578C" w:rsidRDefault="002A432F" w:rsidP="006838A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cargo 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puesto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de la persona que presenta la denuncia.</w:t>
            </w:r>
          </w:p>
        </w:tc>
      </w:tr>
      <w:tr w:rsidR="003C645A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5A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5A" w:rsidRDefault="00DF0363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E79F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341010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341010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0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0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AE79F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Pr="0071578C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si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la persona testigo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trabaja en la Administración Pública Federal, indicando SI o NO.</w:t>
            </w:r>
          </w:p>
        </w:tc>
      </w:tr>
      <w:tr w:rsidR="00AE79F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6838A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DF0363" w:rsidRPr="0071578C" w:rsidTr="006838A3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63" w:rsidRPr="0071578C" w:rsidRDefault="006838A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6838A3" w:rsidP="00DF0363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</w:t>
            </w:r>
            <w:r w:rsidR="00AE77D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testigo en caso de que sea afirmativo que la persona testigo trabaja en la Administración Pública Federal,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sectPr w:rsidR="00906307" w:rsidSect="00A02015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2B" w:rsidRDefault="00CF102B" w:rsidP="00690F67">
      <w:pPr>
        <w:spacing w:after="0" w:line="240" w:lineRule="auto"/>
      </w:pPr>
      <w:r>
        <w:separator/>
      </w:r>
    </w:p>
  </w:endnote>
  <w:endnote w:type="continuationSeparator" w:id="0">
    <w:p w:rsidR="00CF102B" w:rsidRDefault="00CF102B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413917"/>
      <w:docPartObj>
        <w:docPartGallery w:val="Page Numbers (Bottom of Page)"/>
        <w:docPartUnique/>
      </w:docPartObj>
    </w:sdtPr>
    <w:sdtEndPr/>
    <w:sdtContent>
      <w:p w:rsidR="00775D82" w:rsidRDefault="00775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DCD" w:rsidRPr="00714DCD">
          <w:rPr>
            <w:noProof/>
            <w:lang w:val="es-ES"/>
          </w:rPr>
          <w:t>1</w:t>
        </w:r>
        <w:r>
          <w:fldChar w:fldCharType="end"/>
        </w:r>
      </w:p>
    </w:sdtContent>
  </w:sdt>
  <w:p w:rsidR="001D40C3" w:rsidRDefault="00D10DC2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7DACF967" wp14:editId="6FE8CDB1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2B" w:rsidRDefault="00CF102B" w:rsidP="00690F67">
      <w:pPr>
        <w:spacing w:after="0" w:line="240" w:lineRule="auto"/>
      </w:pPr>
      <w:r>
        <w:separator/>
      </w:r>
    </w:p>
  </w:footnote>
  <w:footnote w:type="continuationSeparator" w:id="0">
    <w:p w:rsidR="00CF102B" w:rsidRDefault="00CF102B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:rsidTr="00757EBA">
      <w:tc>
        <w:tcPr>
          <w:tcW w:w="4678" w:type="dxa"/>
          <w:vAlign w:val="center"/>
        </w:tcPr>
        <w:p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D40C3" w:rsidRPr="004130F5" w:rsidRDefault="001D40C3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8C085B" w:rsidRDefault="001D40C3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1D40C3" w:rsidRPr="008C085B" w:rsidRDefault="001D40C3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1D40C3" w:rsidRPr="00B970D5" w:rsidRDefault="001D40C3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1D40C3" w:rsidRPr="008C085B" w:rsidRDefault="001D40C3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1D40C3" w:rsidRPr="008C085B" w:rsidRDefault="001D40C3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1D40C3" w:rsidRPr="00B970D5" w:rsidRDefault="001D40C3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F4170"/>
    <w:multiLevelType w:val="hybridMultilevel"/>
    <w:tmpl w:val="6C56B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1FC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4867"/>
    <w:rsid w:val="00185B5B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349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4DCD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5D82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5B6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0D5B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015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02B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0DC2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204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0D51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E71"/>
    <w:rsid w:val="00F25B67"/>
    <w:rsid w:val="00F2623B"/>
    <w:rsid w:val="00F2737D"/>
    <w:rsid w:val="00F304DD"/>
    <w:rsid w:val="00F32373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B8C1-132C-4F35-901B-A5AA3F4B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1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aRa mArIbEl</cp:lastModifiedBy>
  <cp:revision>2</cp:revision>
  <cp:lastPrinted>2018-05-16T21:39:00Z</cp:lastPrinted>
  <dcterms:created xsi:type="dcterms:W3CDTF">2019-11-02T21:05:00Z</dcterms:created>
  <dcterms:modified xsi:type="dcterms:W3CDTF">2019-11-02T21:05:00Z</dcterms:modified>
</cp:coreProperties>
</file>